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B119" w14:textId="0FF46860" w:rsidR="006D04FD" w:rsidRDefault="00E3364F" w:rsidP="00DA59C9">
      <w:pPr>
        <w:jc w:val="left"/>
      </w:pPr>
      <w:r>
        <w:rPr>
          <w:rFonts w:hint="eastAsia"/>
        </w:rPr>
        <w:t>課題設定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D04FD" w14:paraId="2C4A2D54" w14:textId="77777777" w:rsidTr="006D04FD">
        <w:trPr>
          <w:trHeight w:val="336"/>
        </w:trPr>
        <w:tc>
          <w:tcPr>
            <w:tcW w:w="8460" w:type="dxa"/>
          </w:tcPr>
          <w:p w14:paraId="612E82B4" w14:textId="77777777" w:rsidR="00114B1E" w:rsidRDefault="006D04FD" w:rsidP="00114B1E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科目名：</w:t>
            </w:r>
          </w:p>
          <w:p w14:paraId="1F0C0C8D" w14:textId="06571FD7" w:rsidR="006D04FD" w:rsidRDefault="006D04FD" w:rsidP="00114B1E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担当者名：</w:t>
            </w:r>
          </w:p>
        </w:tc>
      </w:tr>
      <w:tr w:rsidR="006D04FD" w14:paraId="1CCAEDF9" w14:textId="77777777" w:rsidTr="002C5FDB">
        <w:trPr>
          <w:trHeight w:val="672"/>
        </w:trPr>
        <w:tc>
          <w:tcPr>
            <w:tcW w:w="8460" w:type="dxa"/>
          </w:tcPr>
          <w:p w14:paraId="34B9BA85" w14:textId="77777777" w:rsidR="006D04FD" w:rsidRDefault="006D04FD" w:rsidP="006D04FD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シラバス</w:t>
            </w:r>
            <w:r w:rsidR="000422C3">
              <w:rPr>
                <w:rFonts w:hint="eastAsia"/>
              </w:rPr>
              <w:t>相当箇所</w:t>
            </w:r>
          </w:p>
          <w:p w14:paraId="54355356" w14:textId="576D1C39" w:rsidR="002C5FDB" w:rsidRDefault="002C5FDB" w:rsidP="006D04FD">
            <w:pPr>
              <w:ind w:left="345"/>
            </w:pPr>
          </w:p>
        </w:tc>
      </w:tr>
      <w:tr w:rsidR="002C5FDB" w14:paraId="3B9899C2" w14:textId="77777777" w:rsidTr="006D04FD">
        <w:trPr>
          <w:trHeight w:val="396"/>
        </w:trPr>
        <w:tc>
          <w:tcPr>
            <w:tcW w:w="8460" w:type="dxa"/>
          </w:tcPr>
          <w:p w14:paraId="30183A3B" w14:textId="77777777" w:rsidR="002C5FDB" w:rsidRDefault="002C5FDB" w:rsidP="002C5FDB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授業の流れ</w:t>
            </w:r>
          </w:p>
          <w:p w14:paraId="36B9C9A7" w14:textId="77777777" w:rsidR="00DC7E9D" w:rsidRDefault="00DC7E9D" w:rsidP="002C5FDB"/>
          <w:p w14:paraId="1079CAD6" w14:textId="77777777" w:rsidR="00114B1E" w:rsidRDefault="00114B1E" w:rsidP="002C5FDB"/>
          <w:p w14:paraId="2B672BF1" w14:textId="77777777" w:rsidR="00114B1E" w:rsidRDefault="00114B1E" w:rsidP="002C5FDB"/>
          <w:p w14:paraId="300D78DF" w14:textId="77777777" w:rsidR="00114B1E" w:rsidRDefault="00114B1E" w:rsidP="002C5FDB"/>
          <w:p w14:paraId="0FE2BEF5" w14:textId="77777777" w:rsidR="00114B1E" w:rsidRDefault="00114B1E" w:rsidP="002C5FDB"/>
          <w:p w14:paraId="08C47C79" w14:textId="77777777" w:rsidR="00114B1E" w:rsidRDefault="00114B1E" w:rsidP="002C5FDB"/>
          <w:p w14:paraId="20496AF2" w14:textId="0FE09B7D" w:rsidR="00114B1E" w:rsidRDefault="00114B1E" w:rsidP="002C5FDB"/>
        </w:tc>
      </w:tr>
      <w:tr w:rsidR="006D04FD" w14:paraId="0E9214BF" w14:textId="77777777" w:rsidTr="006D04FD">
        <w:trPr>
          <w:trHeight w:val="732"/>
        </w:trPr>
        <w:tc>
          <w:tcPr>
            <w:tcW w:w="8460" w:type="dxa"/>
          </w:tcPr>
          <w:p w14:paraId="684F8B21" w14:textId="77777777" w:rsidR="006D04FD" w:rsidRPr="001376A3" w:rsidRDefault="006D04FD" w:rsidP="006D04FD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 w:rsidRPr="001376A3">
              <w:rPr>
                <w:rFonts w:hint="eastAsia"/>
                <w:color w:val="000000" w:themeColor="text1"/>
              </w:rPr>
              <w:t>参考資料</w:t>
            </w:r>
          </w:p>
          <w:p w14:paraId="7DE2DAF3" w14:textId="77777777" w:rsidR="002C5FDB" w:rsidRDefault="002C5FDB" w:rsidP="002C5FDB">
            <w:pPr>
              <w:ind w:left="345"/>
              <w:rPr>
                <w:color w:val="000000" w:themeColor="text1"/>
              </w:rPr>
            </w:pPr>
          </w:p>
          <w:p w14:paraId="6D311225" w14:textId="74E7DBA9" w:rsidR="00114B1E" w:rsidRPr="001376A3" w:rsidRDefault="00114B1E" w:rsidP="002C5FDB">
            <w:pPr>
              <w:ind w:left="345"/>
              <w:rPr>
                <w:color w:val="000000" w:themeColor="text1"/>
              </w:rPr>
            </w:pPr>
          </w:p>
        </w:tc>
      </w:tr>
      <w:tr w:rsidR="006D04FD" w14:paraId="19A23748" w14:textId="77777777" w:rsidTr="006D04FD">
        <w:trPr>
          <w:trHeight w:val="768"/>
        </w:trPr>
        <w:tc>
          <w:tcPr>
            <w:tcW w:w="8460" w:type="dxa"/>
          </w:tcPr>
          <w:p w14:paraId="1532AE3E" w14:textId="77777777" w:rsidR="006D04FD" w:rsidRPr="001376A3" w:rsidRDefault="006D04FD" w:rsidP="006D04FD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 w:rsidRPr="001376A3">
              <w:rPr>
                <w:rFonts w:hint="eastAsia"/>
                <w:color w:val="000000" w:themeColor="text1"/>
              </w:rPr>
              <w:t>到達目標</w:t>
            </w:r>
          </w:p>
          <w:p w14:paraId="5453459B" w14:textId="02F6A686" w:rsidR="006D04FD" w:rsidRPr="001376A3" w:rsidRDefault="006D04FD" w:rsidP="006D04FD">
            <w:pPr>
              <w:ind w:left="345"/>
              <w:rPr>
                <w:color w:val="000000" w:themeColor="text1"/>
              </w:rPr>
            </w:pPr>
          </w:p>
        </w:tc>
      </w:tr>
      <w:tr w:rsidR="006D04FD" w14:paraId="567563E3" w14:textId="77777777" w:rsidTr="006D04FD">
        <w:trPr>
          <w:trHeight w:val="576"/>
        </w:trPr>
        <w:tc>
          <w:tcPr>
            <w:tcW w:w="8460" w:type="dxa"/>
          </w:tcPr>
          <w:p w14:paraId="7F2F952D" w14:textId="77777777" w:rsidR="006D04FD" w:rsidRPr="001376A3" w:rsidRDefault="006D04FD" w:rsidP="006D04FD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 w:rsidRPr="001376A3">
              <w:rPr>
                <w:rFonts w:hint="eastAsia"/>
                <w:color w:val="000000" w:themeColor="text1"/>
              </w:rPr>
              <w:t>ポイント</w:t>
            </w:r>
          </w:p>
          <w:p w14:paraId="1A9F85AC" w14:textId="77777777" w:rsidR="00114B1E" w:rsidRDefault="00114B1E" w:rsidP="007E3EB8">
            <w:pPr>
              <w:ind w:left="-15"/>
              <w:rPr>
                <w:color w:val="000000" w:themeColor="text1"/>
              </w:rPr>
            </w:pPr>
          </w:p>
          <w:p w14:paraId="74D7DE10" w14:textId="77777777" w:rsidR="00114B1E" w:rsidRDefault="00114B1E" w:rsidP="007E3EB8">
            <w:pPr>
              <w:ind w:left="-15"/>
              <w:rPr>
                <w:color w:val="000000" w:themeColor="text1"/>
              </w:rPr>
            </w:pPr>
          </w:p>
          <w:p w14:paraId="07D3767E" w14:textId="4B5F1B1A" w:rsidR="006D04FD" w:rsidRPr="001376A3" w:rsidRDefault="007E3EB8" w:rsidP="007E3EB8">
            <w:pPr>
              <w:ind w:left="-15"/>
              <w:rPr>
                <w:color w:val="000000" w:themeColor="text1"/>
              </w:rPr>
            </w:pPr>
            <w:r w:rsidRPr="001376A3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6D04FD" w14:paraId="4457136F" w14:textId="77777777" w:rsidTr="00EC471A">
        <w:trPr>
          <w:trHeight w:val="2820"/>
        </w:trPr>
        <w:tc>
          <w:tcPr>
            <w:tcW w:w="8460" w:type="dxa"/>
          </w:tcPr>
          <w:p w14:paraId="7085EA6E" w14:textId="77777777" w:rsidR="006D04FD" w:rsidRPr="001376A3" w:rsidRDefault="006D04FD" w:rsidP="006D04FD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 w:rsidRPr="001376A3">
              <w:rPr>
                <w:rFonts w:hint="eastAsia"/>
                <w:color w:val="000000" w:themeColor="text1"/>
              </w:rPr>
              <w:t>課題の内容</w:t>
            </w:r>
          </w:p>
          <w:p w14:paraId="30C9AF4E" w14:textId="186F1010" w:rsidR="009E2912" w:rsidRPr="009E2912" w:rsidRDefault="009E2912" w:rsidP="007E3EB8">
            <w:pPr>
              <w:ind w:left="345"/>
              <w:rPr>
                <w:color w:val="000000" w:themeColor="text1"/>
              </w:rPr>
            </w:pPr>
          </w:p>
        </w:tc>
      </w:tr>
      <w:tr w:rsidR="00EC471A" w14:paraId="5EE67F36" w14:textId="77777777" w:rsidTr="006D04FD">
        <w:trPr>
          <w:trHeight w:val="768"/>
        </w:trPr>
        <w:tc>
          <w:tcPr>
            <w:tcW w:w="8460" w:type="dxa"/>
          </w:tcPr>
          <w:p w14:paraId="4EB7F0D6" w14:textId="066AED46" w:rsidR="00EC471A" w:rsidRDefault="00EC471A" w:rsidP="00EC471A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 w:rsidRPr="00EC471A">
              <w:rPr>
                <w:rFonts w:hint="eastAsia"/>
                <w:color w:val="000000" w:themeColor="text1"/>
              </w:rPr>
              <w:t>留意点</w:t>
            </w:r>
          </w:p>
          <w:p w14:paraId="31BF1E97" w14:textId="4966EC85" w:rsidR="00114B1E" w:rsidRPr="00EC471A" w:rsidRDefault="00EC471A" w:rsidP="00114B1E">
            <w:pPr>
              <w:ind w:left="-1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  <w:p w14:paraId="2ACEE9A7" w14:textId="77C80037" w:rsidR="00EC471A" w:rsidRPr="00EC471A" w:rsidRDefault="00EC471A" w:rsidP="00EC471A">
            <w:pPr>
              <w:ind w:left="-15" w:firstLineChars="100" w:firstLine="210"/>
              <w:rPr>
                <w:color w:val="000000" w:themeColor="text1"/>
              </w:rPr>
            </w:pPr>
          </w:p>
        </w:tc>
      </w:tr>
      <w:tr w:rsidR="00887632" w14:paraId="0A8FB677" w14:textId="77777777" w:rsidTr="006D04FD">
        <w:trPr>
          <w:trHeight w:val="768"/>
        </w:trPr>
        <w:tc>
          <w:tcPr>
            <w:tcW w:w="8460" w:type="dxa"/>
          </w:tcPr>
          <w:p w14:paraId="194CF220" w14:textId="079015EB" w:rsidR="00887632" w:rsidRDefault="00EF3735" w:rsidP="00EC471A">
            <w:pPr>
              <w:pStyle w:val="a3"/>
              <w:numPr>
                <w:ilvl w:val="0"/>
                <w:numId w:val="7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この課題に対する問い合わせはこちらまで</w:t>
            </w:r>
          </w:p>
          <w:p w14:paraId="6A3B9353" w14:textId="18D292EA" w:rsidR="00887632" w:rsidRPr="00EC471A" w:rsidRDefault="00EF3735" w:rsidP="00887632">
            <w:pPr>
              <w:pStyle w:val="a3"/>
              <w:ind w:leftChars="0" w:left="345" w:firstLineChars="1850" w:firstLine="388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＠ptl.owjc.ac.jp</w:t>
            </w:r>
            <w:bookmarkStart w:id="0" w:name="_GoBack"/>
            <w:bookmarkEnd w:id="0"/>
          </w:p>
        </w:tc>
      </w:tr>
    </w:tbl>
    <w:p w14:paraId="7495E86B" w14:textId="77777777" w:rsidR="008E11FB" w:rsidRPr="00E16CB9" w:rsidRDefault="008E11FB" w:rsidP="00887632">
      <w:pPr>
        <w:jc w:val="left"/>
      </w:pPr>
    </w:p>
    <w:sectPr w:rsidR="008E11FB" w:rsidRPr="00E16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B267" w14:textId="77777777" w:rsidR="00E61858" w:rsidRDefault="00E61858" w:rsidP="00F93620">
      <w:r>
        <w:separator/>
      </w:r>
    </w:p>
  </w:endnote>
  <w:endnote w:type="continuationSeparator" w:id="0">
    <w:p w14:paraId="7C8BF597" w14:textId="77777777" w:rsidR="00E61858" w:rsidRDefault="00E61858" w:rsidP="00F9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3196" w14:textId="77777777" w:rsidR="00E61858" w:rsidRDefault="00E61858" w:rsidP="00F93620">
      <w:r>
        <w:separator/>
      </w:r>
    </w:p>
  </w:footnote>
  <w:footnote w:type="continuationSeparator" w:id="0">
    <w:p w14:paraId="19AAC36C" w14:textId="77777777" w:rsidR="00E61858" w:rsidRDefault="00E61858" w:rsidP="00F9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E5469"/>
    <w:multiLevelType w:val="hybridMultilevel"/>
    <w:tmpl w:val="B3BA7240"/>
    <w:lvl w:ilvl="0" w:tplc="060672A6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>
    <w:nsid w:val="34C8296B"/>
    <w:multiLevelType w:val="hybridMultilevel"/>
    <w:tmpl w:val="3CA616F0"/>
    <w:lvl w:ilvl="0" w:tplc="2C90D8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2241C60"/>
    <w:multiLevelType w:val="hybridMultilevel"/>
    <w:tmpl w:val="34A29264"/>
    <w:lvl w:ilvl="0" w:tplc="D80CE2A4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">
    <w:nsid w:val="4B57160B"/>
    <w:multiLevelType w:val="hybridMultilevel"/>
    <w:tmpl w:val="938A92AA"/>
    <w:lvl w:ilvl="0" w:tplc="BEBA9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FE2EF1"/>
    <w:multiLevelType w:val="hybridMultilevel"/>
    <w:tmpl w:val="50FA1C7C"/>
    <w:lvl w:ilvl="0" w:tplc="4DCE54B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5">
    <w:nsid w:val="50580FA0"/>
    <w:multiLevelType w:val="hybridMultilevel"/>
    <w:tmpl w:val="5116097A"/>
    <w:lvl w:ilvl="0" w:tplc="C9B25F3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9787E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075D23"/>
    <w:multiLevelType w:val="hybridMultilevel"/>
    <w:tmpl w:val="7DC804C0"/>
    <w:lvl w:ilvl="0" w:tplc="A0B850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9"/>
    <w:rsid w:val="0003170A"/>
    <w:rsid w:val="000422C3"/>
    <w:rsid w:val="00101F62"/>
    <w:rsid w:val="00114B1E"/>
    <w:rsid w:val="001376A3"/>
    <w:rsid w:val="0017556F"/>
    <w:rsid w:val="002C5FDB"/>
    <w:rsid w:val="002E04C4"/>
    <w:rsid w:val="00335D68"/>
    <w:rsid w:val="005D4E1E"/>
    <w:rsid w:val="006D04FD"/>
    <w:rsid w:val="00701C88"/>
    <w:rsid w:val="0078393E"/>
    <w:rsid w:val="007E3EB8"/>
    <w:rsid w:val="007F5643"/>
    <w:rsid w:val="0082654C"/>
    <w:rsid w:val="00887632"/>
    <w:rsid w:val="008E11FB"/>
    <w:rsid w:val="0093227A"/>
    <w:rsid w:val="00963463"/>
    <w:rsid w:val="009E2912"/>
    <w:rsid w:val="00C73E42"/>
    <w:rsid w:val="00C80F21"/>
    <w:rsid w:val="00D92AE7"/>
    <w:rsid w:val="00DA59C9"/>
    <w:rsid w:val="00DC7E9D"/>
    <w:rsid w:val="00E16CB9"/>
    <w:rsid w:val="00E3364F"/>
    <w:rsid w:val="00E61858"/>
    <w:rsid w:val="00EC471A"/>
    <w:rsid w:val="00EF3735"/>
    <w:rsid w:val="00F13EC4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AA6DF"/>
  <w15:chartTrackingRefBased/>
  <w15:docId w15:val="{A752867C-CEA1-4436-B0EC-47231F6A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620"/>
  </w:style>
  <w:style w:type="paragraph" w:styleId="a6">
    <w:name w:val="footer"/>
    <w:basedOn w:val="a"/>
    <w:link w:val="a7"/>
    <w:uiPriority w:val="99"/>
    <w:unhideWhenUsed/>
    <w:rsid w:val="00F93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620"/>
  </w:style>
  <w:style w:type="paragraph" w:styleId="a8">
    <w:name w:val="Balloon Text"/>
    <w:basedOn w:val="a"/>
    <w:link w:val="a9"/>
    <w:uiPriority w:val="99"/>
    <w:semiHidden/>
    <w:unhideWhenUsed/>
    <w:rsid w:val="00887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8BAB612C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　真哉</dc:creator>
  <cp:keywords/>
  <dc:description/>
  <cp:lastModifiedBy>津波古　真哉</cp:lastModifiedBy>
  <cp:revision>2</cp:revision>
  <cp:lastPrinted>2020-04-15T07:52:00Z</cp:lastPrinted>
  <dcterms:created xsi:type="dcterms:W3CDTF">2020-04-17T10:08:00Z</dcterms:created>
  <dcterms:modified xsi:type="dcterms:W3CDTF">2020-04-17T10:08:00Z</dcterms:modified>
</cp:coreProperties>
</file>